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3BFE" w:rsidRDefault="00683BFE" w:rsidP="00813BF8">
      <w:pPr>
        <w:rPr>
          <w:rFonts w:ascii="黑体" w:eastAsia="黑体"/>
          <w:sz w:val="44"/>
          <w:szCs w:val="44"/>
        </w:rPr>
      </w:pPr>
    </w:p>
    <w:p w:rsidR="00683BFE" w:rsidRPr="00BF65AF" w:rsidRDefault="00683BFE" w:rsidP="002B15ED">
      <w:pPr>
        <w:spacing w:beforeLines="100" w:afterLines="200"/>
        <w:jc w:val="center"/>
        <w:rPr>
          <w:rFonts w:ascii="黑体" w:eastAsia="黑体"/>
          <w:sz w:val="52"/>
          <w:szCs w:val="52"/>
        </w:rPr>
      </w:pPr>
      <w:r w:rsidRPr="00BF65AF">
        <w:rPr>
          <w:rFonts w:ascii="黑体" w:eastAsia="黑体" w:hint="eastAsia"/>
          <w:sz w:val="52"/>
          <w:szCs w:val="52"/>
        </w:rPr>
        <w:t>山西省高等学校晋升高级专业技术职务</w:t>
      </w:r>
    </w:p>
    <w:p w:rsidR="00683BFE" w:rsidRDefault="00683BFE">
      <w:pPr>
        <w:jc w:val="center"/>
        <w:rPr>
          <w:rFonts w:ascii="宋体"/>
          <w:b/>
          <w:sz w:val="84"/>
          <w:szCs w:val="84"/>
        </w:rPr>
      </w:pPr>
      <w:r>
        <w:rPr>
          <w:rFonts w:ascii="宋体" w:hAnsi="宋体" w:hint="eastAsia"/>
          <w:b/>
          <w:sz w:val="84"/>
          <w:szCs w:val="84"/>
        </w:rPr>
        <w:t>答</w:t>
      </w:r>
      <w:r>
        <w:rPr>
          <w:rFonts w:ascii="宋体" w:hAnsi="宋体"/>
          <w:b/>
          <w:sz w:val="84"/>
          <w:szCs w:val="84"/>
        </w:rPr>
        <w:t xml:space="preserve"> </w:t>
      </w:r>
      <w:r>
        <w:rPr>
          <w:rFonts w:ascii="宋体" w:hAnsi="宋体" w:hint="eastAsia"/>
          <w:b/>
          <w:sz w:val="84"/>
          <w:szCs w:val="84"/>
        </w:rPr>
        <w:t>辩</w:t>
      </w:r>
      <w:r>
        <w:rPr>
          <w:rFonts w:ascii="宋体" w:hAnsi="宋体"/>
          <w:b/>
          <w:sz w:val="84"/>
          <w:szCs w:val="84"/>
        </w:rPr>
        <w:t xml:space="preserve"> </w:t>
      </w:r>
      <w:r>
        <w:rPr>
          <w:rFonts w:ascii="宋体" w:hAnsi="宋体" w:hint="eastAsia"/>
          <w:b/>
          <w:sz w:val="84"/>
          <w:szCs w:val="84"/>
        </w:rPr>
        <w:t>书</w:t>
      </w:r>
    </w:p>
    <w:p w:rsidR="00683BFE" w:rsidRDefault="00683BFE">
      <w:pPr>
        <w:jc w:val="center"/>
        <w:rPr>
          <w:rFonts w:ascii="仿宋_GB2312" w:eastAsia="仿宋_GB2312"/>
          <w:sz w:val="32"/>
          <w:szCs w:val="32"/>
        </w:rPr>
      </w:pPr>
    </w:p>
    <w:p w:rsidR="00683BFE" w:rsidRPr="00813BF8" w:rsidRDefault="00683BFE">
      <w:pPr>
        <w:jc w:val="center"/>
        <w:rPr>
          <w:rFonts w:ascii="仿宋_GB2312" w:eastAsia="仿宋_GB2312"/>
          <w:sz w:val="36"/>
          <w:szCs w:val="36"/>
        </w:rPr>
      </w:pPr>
      <w:r w:rsidRPr="00813BF8">
        <w:rPr>
          <w:rFonts w:ascii="仿宋_GB2312" w:eastAsia="仿宋_GB2312" w:hint="eastAsia"/>
          <w:sz w:val="36"/>
          <w:szCs w:val="36"/>
        </w:rPr>
        <w:t>（</w:t>
      </w:r>
      <w:r>
        <w:rPr>
          <w:rFonts w:ascii="仿宋_GB2312" w:eastAsia="仿宋_GB2312"/>
          <w:sz w:val="36"/>
          <w:szCs w:val="36"/>
        </w:rPr>
        <w:t xml:space="preserve">20   </w:t>
      </w:r>
      <w:r w:rsidRPr="00813BF8">
        <w:rPr>
          <w:rFonts w:ascii="仿宋_GB2312" w:eastAsia="仿宋_GB2312" w:hint="eastAsia"/>
          <w:sz w:val="36"/>
          <w:szCs w:val="36"/>
        </w:rPr>
        <w:t>年）</w:t>
      </w:r>
    </w:p>
    <w:p w:rsidR="00683BFE" w:rsidRDefault="00683BFE">
      <w:pPr>
        <w:rPr>
          <w:sz w:val="32"/>
          <w:szCs w:val="32"/>
        </w:rPr>
      </w:pPr>
    </w:p>
    <w:p w:rsidR="00683BFE" w:rsidRPr="00110FCD" w:rsidRDefault="00683BFE" w:rsidP="002B15ED">
      <w:pPr>
        <w:spacing w:beforeLines="50" w:afterLines="50"/>
        <w:ind w:firstLineChars="620" w:firstLine="1302"/>
        <w:rPr>
          <w:rFonts w:ascii="方正仿宋简体" w:eastAsia="方正仿宋简体"/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178.3pt,31.2pt" to="349.3pt,31.2pt"/>
        </w:pict>
      </w:r>
      <w:r>
        <w:rPr>
          <w:rFonts w:ascii="方正仿宋简体" w:eastAsia="方正仿宋简体" w:hint="eastAsia"/>
          <w:sz w:val="32"/>
          <w:szCs w:val="32"/>
        </w:rPr>
        <w:t>单</w:t>
      </w:r>
      <w:r>
        <w:rPr>
          <w:rFonts w:ascii="方正仿宋简体" w:eastAsia="方正仿宋简体"/>
          <w:sz w:val="32"/>
          <w:szCs w:val="32"/>
        </w:rPr>
        <w:t xml:space="preserve">    </w:t>
      </w:r>
      <w:r>
        <w:rPr>
          <w:rFonts w:ascii="方正仿宋简体" w:eastAsia="方正仿宋简体" w:hint="eastAsia"/>
          <w:sz w:val="32"/>
          <w:szCs w:val="32"/>
        </w:rPr>
        <w:t>位</w:t>
      </w:r>
    </w:p>
    <w:p w:rsidR="00683BFE" w:rsidRPr="00110FCD" w:rsidRDefault="00683BFE" w:rsidP="002B15ED">
      <w:pPr>
        <w:spacing w:beforeLines="50" w:afterLines="50"/>
        <w:ind w:firstLineChars="620" w:firstLine="1302"/>
        <w:rPr>
          <w:rFonts w:ascii="方正仿宋简体" w:eastAsia="方正仿宋简体"/>
          <w:sz w:val="32"/>
          <w:szCs w:val="32"/>
        </w:rPr>
      </w:pPr>
      <w:r>
        <w:rPr>
          <w:noProof/>
        </w:rPr>
        <w:pict>
          <v:line id="_x0000_s1027" style="position:absolute;left:0;text-align:left;z-index:251659264" from="180pt,23.4pt" to="351pt,23.4pt"/>
        </w:pict>
      </w:r>
      <w:r w:rsidRPr="00110FCD">
        <w:rPr>
          <w:rFonts w:ascii="方正仿宋简体" w:eastAsia="方正仿宋简体" w:hint="eastAsia"/>
          <w:sz w:val="32"/>
          <w:szCs w:val="32"/>
        </w:rPr>
        <w:t>姓</w:t>
      </w:r>
      <w:r w:rsidRPr="00110FCD">
        <w:rPr>
          <w:rFonts w:ascii="方正仿宋简体" w:eastAsia="方正仿宋简体"/>
          <w:sz w:val="32"/>
          <w:szCs w:val="32"/>
        </w:rPr>
        <w:t xml:space="preserve">    </w:t>
      </w:r>
      <w:r w:rsidRPr="00110FCD">
        <w:rPr>
          <w:rFonts w:ascii="方正仿宋简体" w:eastAsia="方正仿宋简体" w:hint="eastAsia"/>
          <w:sz w:val="32"/>
          <w:szCs w:val="32"/>
        </w:rPr>
        <w:t>名</w:t>
      </w:r>
    </w:p>
    <w:p w:rsidR="00683BFE" w:rsidRPr="00110FCD" w:rsidRDefault="00683BFE" w:rsidP="002B15ED">
      <w:pPr>
        <w:tabs>
          <w:tab w:val="left" w:pos="2127"/>
        </w:tabs>
        <w:spacing w:beforeLines="50" w:afterLines="50"/>
        <w:ind w:firstLineChars="620" w:firstLine="1302"/>
        <w:rPr>
          <w:rFonts w:ascii="方正仿宋简体" w:eastAsia="方正仿宋简体"/>
          <w:sz w:val="32"/>
          <w:szCs w:val="32"/>
        </w:rPr>
      </w:pPr>
      <w:r>
        <w:rPr>
          <w:noProof/>
        </w:rPr>
        <w:pict>
          <v:line id="_x0000_s1028" style="position:absolute;left:0;text-align:left;z-index:251660288" from="180pt,23.4pt" to="351pt,23.4pt"/>
        </w:pict>
      </w:r>
      <w:r w:rsidRPr="00110FCD">
        <w:rPr>
          <w:rFonts w:ascii="方正仿宋简体" w:eastAsia="方正仿宋简体" w:hint="eastAsia"/>
          <w:sz w:val="32"/>
          <w:szCs w:val="32"/>
        </w:rPr>
        <w:t>工作部门</w:t>
      </w:r>
    </w:p>
    <w:p w:rsidR="00683BFE" w:rsidRPr="00110FCD" w:rsidRDefault="00683BFE" w:rsidP="002B15ED">
      <w:pPr>
        <w:spacing w:beforeLines="50" w:afterLines="50"/>
        <w:ind w:firstLineChars="600" w:firstLine="1260"/>
        <w:rPr>
          <w:rFonts w:ascii="方正仿宋简体" w:eastAsia="方正仿宋简体"/>
          <w:sz w:val="32"/>
          <w:szCs w:val="32"/>
        </w:rPr>
      </w:pPr>
      <w:r>
        <w:rPr>
          <w:noProof/>
        </w:rPr>
        <w:pict>
          <v:line id="_x0000_s1029" style="position:absolute;left:0;text-align:left;z-index:251661312" from="180pt,23.4pt" to="351pt,23.4pt"/>
        </w:pict>
      </w:r>
      <w:r w:rsidRPr="00110FCD">
        <w:rPr>
          <w:rFonts w:ascii="方正仿宋简体" w:eastAsia="方正仿宋简体" w:hint="eastAsia"/>
          <w:sz w:val="32"/>
          <w:szCs w:val="32"/>
        </w:rPr>
        <w:t>申报职务</w:t>
      </w:r>
    </w:p>
    <w:p w:rsidR="00683BFE" w:rsidRPr="00110FCD" w:rsidRDefault="00683BFE" w:rsidP="002B15ED">
      <w:pPr>
        <w:spacing w:beforeLines="50" w:afterLines="50"/>
        <w:ind w:firstLineChars="620" w:firstLine="1302"/>
        <w:rPr>
          <w:rFonts w:ascii="方正仿宋简体" w:eastAsia="方正仿宋简体"/>
          <w:sz w:val="32"/>
          <w:szCs w:val="32"/>
        </w:rPr>
      </w:pPr>
      <w:r>
        <w:rPr>
          <w:noProof/>
        </w:rPr>
        <w:pict>
          <v:line id="_x0000_s1030" style="position:absolute;left:0;text-align:left;z-index:251662336" from="180pt,22.1pt" to="351pt,22.1pt"/>
        </w:pict>
      </w:r>
      <w:r w:rsidRPr="00110FCD">
        <w:rPr>
          <w:rFonts w:ascii="方正仿宋简体" w:eastAsia="方正仿宋简体" w:hint="eastAsia"/>
          <w:sz w:val="32"/>
          <w:szCs w:val="32"/>
        </w:rPr>
        <w:t>申报学科</w:t>
      </w:r>
    </w:p>
    <w:p w:rsidR="00683BFE" w:rsidRDefault="00683BFE" w:rsidP="002B15ED">
      <w:pPr>
        <w:spacing w:beforeLines="50" w:afterLines="50"/>
        <w:ind w:firstLineChars="600" w:firstLine="1260"/>
        <w:jc w:val="left"/>
        <w:rPr>
          <w:rFonts w:ascii="方正仿宋简体" w:eastAsia="方正仿宋简体"/>
          <w:sz w:val="32"/>
          <w:szCs w:val="32"/>
        </w:rPr>
      </w:pPr>
      <w:r>
        <w:rPr>
          <w:noProof/>
        </w:rPr>
        <w:pict>
          <v:line id="_x0000_s1031" style="position:absolute;left:0;text-align:left;z-index:251663360" from="181.3pt,23.4pt" to="352.3pt,23.4pt"/>
        </w:pict>
      </w:r>
      <w:r w:rsidRPr="00110FCD">
        <w:rPr>
          <w:rFonts w:ascii="方正仿宋简体" w:eastAsia="方正仿宋简体" w:hint="eastAsia"/>
          <w:sz w:val="32"/>
          <w:szCs w:val="32"/>
        </w:rPr>
        <w:t>评审类型</w:t>
      </w:r>
    </w:p>
    <w:p w:rsidR="00683BFE" w:rsidRPr="002B15ED" w:rsidRDefault="00683BFE" w:rsidP="002B15ED">
      <w:pPr>
        <w:spacing w:beforeLines="50" w:afterLines="50"/>
        <w:ind w:firstLineChars="400" w:firstLine="1280"/>
        <w:jc w:val="left"/>
        <w:rPr>
          <w:rFonts w:ascii="方正仿宋简体" w:eastAsia="方正仿宋简体"/>
          <w:sz w:val="32"/>
          <w:szCs w:val="32"/>
        </w:rPr>
      </w:pPr>
      <w:r>
        <w:rPr>
          <w:noProof/>
        </w:rPr>
      </w:r>
      <w:r w:rsidRPr="009E5375">
        <w:rPr>
          <w:rFonts w:ascii="方正仿宋简体" w:eastAsia="方正仿宋简体"/>
          <w:sz w:val="32"/>
          <w:szCs w:val="32"/>
        </w:rPr>
        <w:pict>
          <v:group id="_x0000_s1032" editas="canvas" style="width:9pt;height:7.8pt;mso-position-horizontal-relative:char;mso-position-vertical-relative:line" coordorigin="2322,8867" coordsize="147,12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322;top:8867;width:147;height:128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683BFE" w:rsidRDefault="00683BFE" w:rsidP="002B15ED">
      <w:pPr>
        <w:spacing w:beforeLines="50" w:afterLines="50"/>
        <w:ind w:firstLineChars="400" w:firstLine="1280"/>
        <w:jc w:val="left"/>
        <w:rPr>
          <w:rFonts w:ascii="方正仿宋简体" w:eastAsia="方正仿宋简体"/>
          <w:sz w:val="32"/>
          <w:szCs w:val="32"/>
        </w:rPr>
      </w:pPr>
      <w:r w:rsidRPr="00110FCD">
        <w:rPr>
          <w:rFonts w:ascii="方正仿宋简体" w:eastAsia="方正仿宋简体" w:hint="eastAsia"/>
          <w:sz w:val="32"/>
          <w:szCs w:val="32"/>
        </w:rPr>
        <w:t>填报日期</w:t>
      </w:r>
      <w:r>
        <w:rPr>
          <w:rFonts w:ascii="方正仿宋简体" w:eastAsia="方正仿宋简体" w:hint="eastAsia"/>
          <w:sz w:val="32"/>
          <w:szCs w:val="32"/>
        </w:rPr>
        <w:t>：</w:t>
      </w:r>
      <w:r w:rsidRPr="00110FCD">
        <w:rPr>
          <w:rFonts w:ascii="方正仿宋简体" w:eastAsia="方正仿宋简体"/>
          <w:sz w:val="32"/>
          <w:szCs w:val="32"/>
        </w:rPr>
        <w:t xml:space="preserve">         </w:t>
      </w:r>
      <w:r>
        <w:rPr>
          <w:rFonts w:ascii="方正仿宋简体" w:eastAsia="方正仿宋简体"/>
          <w:sz w:val="32"/>
          <w:szCs w:val="32"/>
        </w:rPr>
        <w:t xml:space="preserve">  </w:t>
      </w:r>
      <w:r w:rsidRPr="00110FCD">
        <w:rPr>
          <w:rFonts w:ascii="方正仿宋简体" w:eastAsia="方正仿宋简体" w:hint="eastAsia"/>
          <w:sz w:val="32"/>
          <w:szCs w:val="32"/>
        </w:rPr>
        <w:t>年</w:t>
      </w:r>
      <w:r w:rsidRPr="00110FCD">
        <w:rPr>
          <w:rFonts w:ascii="方正仿宋简体" w:eastAsia="方正仿宋简体"/>
          <w:sz w:val="32"/>
          <w:szCs w:val="32"/>
        </w:rPr>
        <w:t xml:space="preserve">     </w:t>
      </w:r>
      <w:r w:rsidRPr="00110FCD">
        <w:rPr>
          <w:rFonts w:ascii="方正仿宋简体" w:eastAsia="方正仿宋简体" w:hint="eastAsia"/>
          <w:sz w:val="32"/>
          <w:szCs w:val="32"/>
        </w:rPr>
        <w:t>月</w:t>
      </w:r>
      <w:r w:rsidRPr="00110FCD">
        <w:rPr>
          <w:rFonts w:ascii="方正仿宋简体" w:eastAsia="方正仿宋简体"/>
          <w:sz w:val="32"/>
          <w:szCs w:val="32"/>
        </w:rPr>
        <w:t xml:space="preserve">    </w:t>
      </w:r>
      <w:r w:rsidRPr="00110FCD">
        <w:rPr>
          <w:rFonts w:ascii="方正仿宋简体" w:eastAsia="方正仿宋简体" w:hint="eastAsia"/>
          <w:sz w:val="32"/>
          <w:szCs w:val="32"/>
        </w:rPr>
        <w:t>日</w:t>
      </w:r>
    </w:p>
    <w:p w:rsidR="00683BFE" w:rsidRPr="00110FCD" w:rsidRDefault="00683BFE" w:rsidP="002B15ED">
      <w:pPr>
        <w:spacing w:beforeLines="50" w:afterLines="50"/>
        <w:ind w:firstLineChars="400" w:firstLine="1280"/>
        <w:jc w:val="left"/>
        <w:rPr>
          <w:rFonts w:ascii="方正仿宋简体" w:eastAsia="方正仿宋简体"/>
          <w:sz w:val="32"/>
          <w:szCs w:val="32"/>
        </w:rPr>
      </w:pPr>
    </w:p>
    <w:p w:rsidR="00683BFE" w:rsidRPr="00F70317" w:rsidRDefault="00683BFE">
      <w:pPr>
        <w:jc w:val="center"/>
        <w:rPr>
          <w:rFonts w:ascii="楷体" w:eastAsia="楷体" w:hAnsi="楷体"/>
          <w:sz w:val="32"/>
          <w:szCs w:val="32"/>
        </w:rPr>
      </w:pPr>
      <w:r w:rsidRPr="00F70317">
        <w:rPr>
          <w:rFonts w:ascii="楷体" w:eastAsia="楷体" w:hAnsi="楷体" w:hint="eastAsia"/>
          <w:sz w:val="32"/>
          <w:szCs w:val="32"/>
        </w:rPr>
        <w:t>山西省教育厅制</w:t>
      </w:r>
    </w:p>
    <w:p w:rsidR="00683BFE" w:rsidRDefault="00683BFE">
      <w:pPr>
        <w:jc w:val="center"/>
        <w:rPr>
          <w:sz w:val="84"/>
          <w:szCs w:val="84"/>
        </w:rPr>
        <w:sectPr w:rsidR="00683BFE" w:rsidSect="00813BF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440" w:right="1474" w:bottom="1440" w:left="1474" w:header="851" w:footer="992" w:gutter="0"/>
          <w:pgNumType w:fmt="numberInDash" w:start="1"/>
          <w:cols w:space="720"/>
          <w:titlePg/>
          <w:docGrid w:type="lines" w:linePitch="312"/>
        </w:sectPr>
      </w:pPr>
    </w:p>
    <w:p w:rsidR="00683BFE" w:rsidRPr="00D91AFB" w:rsidRDefault="00683BFE" w:rsidP="00B74953">
      <w:pPr>
        <w:jc w:val="center"/>
        <w:rPr>
          <w:sz w:val="52"/>
          <w:szCs w:val="52"/>
        </w:rPr>
      </w:pPr>
      <w:r w:rsidRPr="00D91AFB">
        <w:rPr>
          <w:rFonts w:hint="eastAsia"/>
          <w:sz w:val="52"/>
          <w:szCs w:val="52"/>
        </w:rPr>
        <w:t>填表说明</w:t>
      </w:r>
    </w:p>
    <w:p w:rsidR="00683BFE" w:rsidRDefault="00683BFE" w:rsidP="00B74953">
      <w:pPr>
        <w:ind w:firstLineChars="200" w:firstLine="600"/>
        <w:rPr>
          <w:sz w:val="30"/>
          <w:szCs w:val="30"/>
        </w:rPr>
      </w:pPr>
    </w:p>
    <w:p w:rsidR="00683BFE" w:rsidRPr="00793DAD" w:rsidRDefault="00683BFE" w:rsidP="00B749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3DAD">
        <w:rPr>
          <w:rFonts w:ascii="仿宋" w:eastAsia="仿宋" w:hAnsi="仿宋" w:hint="eastAsia"/>
          <w:sz w:val="32"/>
          <w:szCs w:val="32"/>
        </w:rPr>
        <w:t>一、本表下载后双面打印</w:t>
      </w:r>
      <w:r w:rsidRPr="00793DAD">
        <w:rPr>
          <w:rFonts w:ascii="仿宋" w:eastAsia="仿宋" w:hAnsi="仿宋"/>
          <w:sz w:val="32"/>
          <w:szCs w:val="32"/>
        </w:rPr>
        <w:t>, A4</w:t>
      </w:r>
      <w:r w:rsidRPr="00793DAD">
        <w:rPr>
          <w:rFonts w:ascii="仿宋" w:eastAsia="仿宋" w:hAnsi="仿宋" w:hint="eastAsia"/>
          <w:sz w:val="32"/>
          <w:szCs w:val="32"/>
        </w:rPr>
        <w:t>规格</w:t>
      </w:r>
      <w:r>
        <w:rPr>
          <w:rFonts w:ascii="仿宋" w:eastAsia="仿宋" w:hAnsi="仿宋" w:hint="eastAsia"/>
          <w:sz w:val="32"/>
          <w:szCs w:val="32"/>
        </w:rPr>
        <w:t>，手写填报</w:t>
      </w:r>
      <w:r w:rsidRPr="00793DAD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1-4</w:t>
      </w:r>
      <w:r w:rsidRPr="00793DAD">
        <w:rPr>
          <w:rFonts w:ascii="仿宋" w:eastAsia="仿宋" w:hAnsi="仿宋" w:hint="eastAsia"/>
          <w:sz w:val="32"/>
          <w:szCs w:val="32"/>
        </w:rPr>
        <w:t>由本人填写，</w:t>
      </w:r>
      <w:r>
        <w:rPr>
          <w:rFonts w:ascii="仿宋" w:eastAsia="仿宋" w:hAnsi="仿宋" w:hint="eastAsia"/>
          <w:sz w:val="32"/>
          <w:szCs w:val="32"/>
        </w:rPr>
        <w:t>最后</w:t>
      </w:r>
      <w:r>
        <w:rPr>
          <w:rFonts w:ascii="仿宋" w:eastAsia="仿宋" w:hAnsi="仿宋"/>
          <w:sz w:val="32"/>
          <w:szCs w:val="32"/>
        </w:rPr>
        <w:t>1</w:t>
      </w:r>
      <w:r w:rsidRPr="00793DAD">
        <w:rPr>
          <w:rFonts w:ascii="仿宋" w:eastAsia="仿宋" w:hAnsi="仿宋" w:hint="eastAsia"/>
          <w:sz w:val="32"/>
          <w:szCs w:val="32"/>
        </w:rPr>
        <w:t>页由评委填写。</w:t>
      </w:r>
    </w:p>
    <w:p w:rsidR="00683BFE" w:rsidRPr="00793DAD" w:rsidRDefault="00683BFE" w:rsidP="00B749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3DAD">
        <w:rPr>
          <w:rFonts w:ascii="仿宋" w:eastAsia="仿宋" w:hAnsi="仿宋" w:hint="eastAsia"/>
          <w:sz w:val="32"/>
          <w:szCs w:val="32"/>
        </w:rPr>
        <w:t>二、填写内容要具体、真实，字迹要工整、清楚。</w:t>
      </w:r>
    </w:p>
    <w:p w:rsidR="00683BFE" w:rsidRDefault="00683BFE" w:rsidP="00B749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3DAD">
        <w:rPr>
          <w:rFonts w:ascii="仿宋" w:eastAsia="仿宋" w:hAnsi="仿宋" w:hint="eastAsia"/>
          <w:sz w:val="32"/>
          <w:szCs w:val="32"/>
        </w:rPr>
        <w:t>三、答辩申报的学科要与评审申报学科一致（例：不能答辩在政治学科，而申报评审在法学学科）。先写一级学科再写二级学科。例如中文（新闻学），化学与化工（有机化学）。高职学院只填一级学科，如化学、物理。</w:t>
      </w:r>
    </w:p>
    <w:p w:rsidR="00683BFE" w:rsidRDefault="00683BFE" w:rsidP="00B749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7CDC">
        <w:rPr>
          <w:rFonts w:ascii="仿宋" w:eastAsia="仿宋" w:hAnsi="仿宋" w:hint="eastAsia"/>
          <w:sz w:val="32"/>
          <w:szCs w:val="32"/>
        </w:rPr>
        <w:t>四、</w:t>
      </w:r>
      <w:r>
        <w:rPr>
          <w:rFonts w:ascii="仿宋" w:eastAsia="仿宋" w:hAnsi="仿宋" w:hint="eastAsia"/>
          <w:sz w:val="32"/>
          <w:szCs w:val="32"/>
        </w:rPr>
        <w:t>申报类型为教学型（专职班主任辅导员型）、教学科研型、科研教学型、社会服务与科技成果应用推广型。</w:t>
      </w:r>
    </w:p>
    <w:p w:rsidR="00683BFE" w:rsidRPr="00FB7CDC" w:rsidRDefault="00683BFE" w:rsidP="00B7495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五、申报社会服务与科技成果应用推广型的教师需填写《应用推广报告》（第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页），申报其他类型不需填写此页。</w:t>
      </w:r>
    </w:p>
    <w:p w:rsidR="00683BFE" w:rsidRDefault="00683BFE" w:rsidP="00B7495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Pr="00793DAD">
        <w:rPr>
          <w:rFonts w:ascii="仿宋" w:eastAsia="仿宋" w:hAnsi="仿宋" w:hint="eastAsia"/>
          <w:sz w:val="32"/>
          <w:szCs w:val="32"/>
        </w:rPr>
        <w:t>、凡申报高级专业技术职务者（教授、副教授、高级实验师），均填写本表，评审结束后与职称评审表一起归入本人人事档案。</w:t>
      </w:r>
    </w:p>
    <w:p w:rsidR="00683BFE" w:rsidRPr="00793DAD" w:rsidRDefault="00683BFE" w:rsidP="002B15ED">
      <w:pPr>
        <w:spacing w:beforeLines="100" w:afterLines="10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683BFE" w:rsidRPr="00793DAD" w:rsidRDefault="00683BFE" w:rsidP="002B15ED">
      <w:pPr>
        <w:spacing w:beforeLines="100" w:afterLines="100" w:line="360" w:lineRule="auto"/>
        <w:rPr>
          <w:rFonts w:ascii="仿宋" w:eastAsia="仿宋" w:hAnsi="仿宋"/>
          <w:sz w:val="30"/>
          <w:szCs w:val="30"/>
        </w:rPr>
        <w:sectPr w:rsidR="00683BFE" w:rsidRPr="00793DAD" w:rsidSect="00E437BC">
          <w:footerReference w:type="default" r:id="rId11"/>
          <w:footerReference w:type="first" r:id="rId12"/>
          <w:pgSz w:w="11906" w:h="16838" w:code="9"/>
          <w:pgMar w:top="1814" w:right="1418" w:bottom="1814" w:left="1418" w:header="851" w:footer="992" w:gutter="0"/>
          <w:pgNumType w:start="0"/>
          <w:cols w:space="720"/>
          <w:titlePg/>
          <w:docGrid w:type="lines" w:linePitch="312"/>
        </w:sectPr>
      </w:pPr>
    </w:p>
    <w:p w:rsidR="00683BFE" w:rsidRPr="00793DAD" w:rsidRDefault="00683BFE" w:rsidP="002B15ED">
      <w:pPr>
        <w:spacing w:beforeLines="100" w:afterLines="100"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683BFE" w:rsidRPr="00793DAD" w:rsidRDefault="00683BFE" w:rsidP="002B15ED">
      <w:pPr>
        <w:spacing w:beforeLines="100" w:afterLines="100"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683BFE" w:rsidRPr="00793DAD" w:rsidRDefault="00683BFE" w:rsidP="00813BF8">
      <w:pPr>
        <w:spacing w:line="300" w:lineRule="exact"/>
        <w:rPr>
          <w:rFonts w:ascii="仿宋" w:eastAsia="仿宋" w:hAnsi="仿宋"/>
          <w:sz w:val="28"/>
          <w:szCs w:val="28"/>
        </w:rPr>
        <w:sectPr w:rsidR="00683BFE" w:rsidRPr="00793DAD">
          <w:footerReference w:type="default" r:id="rId13"/>
          <w:footerReference w:type="first" r:id="rId14"/>
          <w:type w:val="continuous"/>
          <w:pgSz w:w="11906" w:h="16838"/>
          <w:pgMar w:top="1440" w:right="1134" w:bottom="1440" w:left="1134" w:header="851" w:footer="992" w:gutter="0"/>
          <w:cols w:space="720"/>
          <w:titlePg/>
          <w:docGrid w:type="lines" w:linePitch="312"/>
        </w:sect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4"/>
        <w:gridCol w:w="2054"/>
        <w:gridCol w:w="910"/>
        <w:gridCol w:w="1250"/>
        <w:gridCol w:w="886"/>
        <w:gridCol w:w="927"/>
        <w:gridCol w:w="1632"/>
      </w:tblGrid>
      <w:tr w:rsidR="00683BFE" w:rsidRPr="00793DAD" w:rsidTr="00813BF8">
        <w:trPr>
          <w:trHeight w:val="820"/>
          <w:jc w:val="center"/>
        </w:trPr>
        <w:tc>
          <w:tcPr>
            <w:tcW w:w="1654" w:type="dxa"/>
            <w:vAlign w:val="center"/>
          </w:tcPr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793DAD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793DAD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2054" w:type="dxa"/>
            <w:vAlign w:val="center"/>
          </w:tcPr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250" w:type="dxa"/>
            <w:vAlign w:val="center"/>
          </w:tcPr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927" w:type="dxa"/>
            <w:vAlign w:val="center"/>
          </w:tcPr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683BFE" w:rsidRPr="00793DAD" w:rsidTr="00813BF8">
        <w:trPr>
          <w:trHeight w:val="820"/>
          <w:jc w:val="center"/>
        </w:trPr>
        <w:tc>
          <w:tcPr>
            <w:tcW w:w="1654" w:type="dxa"/>
            <w:vAlign w:val="center"/>
          </w:tcPr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2054" w:type="dxa"/>
            <w:vAlign w:val="center"/>
          </w:tcPr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793DAD">
              <w:rPr>
                <w:rFonts w:ascii="仿宋" w:eastAsia="仿宋" w:hAnsi="仿宋" w:hint="eastAsia"/>
                <w:szCs w:val="21"/>
              </w:rPr>
              <w:t>专科</w:t>
            </w:r>
            <w:r w:rsidRPr="00793DAD">
              <w:rPr>
                <w:rFonts w:ascii="仿宋" w:eastAsia="仿宋" w:hAnsi="仿宋"/>
                <w:szCs w:val="21"/>
              </w:rPr>
              <w:t xml:space="preserve"> </w:t>
            </w:r>
            <w:r w:rsidRPr="00793DAD">
              <w:rPr>
                <w:rFonts w:ascii="仿宋" w:eastAsia="仿宋" w:hAnsi="仿宋" w:hint="eastAsia"/>
                <w:szCs w:val="21"/>
              </w:rPr>
              <w:t>本科</w:t>
            </w:r>
            <w:r w:rsidRPr="00793DAD">
              <w:rPr>
                <w:rFonts w:ascii="仿宋" w:eastAsia="仿宋" w:hAnsi="仿宋"/>
                <w:szCs w:val="21"/>
              </w:rPr>
              <w:t xml:space="preserve"> </w:t>
            </w:r>
            <w:r w:rsidRPr="00793DAD">
              <w:rPr>
                <w:rFonts w:ascii="仿宋" w:eastAsia="仿宋" w:hAnsi="仿宋" w:hint="eastAsia"/>
                <w:szCs w:val="21"/>
              </w:rPr>
              <w:t>研究生</w:t>
            </w:r>
          </w:p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793DAD">
              <w:rPr>
                <w:rFonts w:ascii="仿宋" w:eastAsia="仿宋" w:hAnsi="仿宋" w:hint="eastAsia"/>
                <w:szCs w:val="21"/>
              </w:rPr>
              <w:t>（</w:t>
            </w:r>
            <w:r w:rsidRPr="00793DAD">
              <w:rPr>
                <w:rFonts w:ascii="仿宋" w:eastAsia="仿宋" w:hAnsi="仿宋"/>
                <w:szCs w:val="21"/>
              </w:rPr>
              <w:t xml:space="preserve">  </w:t>
            </w:r>
            <w:r w:rsidRPr="00793DAD">
              <w:rPr>
                <w:rFonts w:ascii="仿宋" w:eastAsia="仿宋" w:hAnsi="仿宋" w:hint="eastAsia"/>
                <w:szCs w:val="21"/>
              </w:rPr>
              <w:t>）（</w:t>
            </w:r>
            <w:r w:rsidRPr="00793DAD">
              <w:rPr>
                <w:rFonts w:ascii="仿宋" w:eastAsia="仿宋" w:hAnsi="仿宋"/>
                <w:szCs w:val="21"/>
              </w:rPr>
              <w:t xml:space="preserve">  </w:t>
            </w:r>
            <w:r w:rsidRPr="00793DAD">
              <w:rPr>
                <w:rFonts w:ascii="仿宋" w:eastAsia="仿宋" w:hAnsi="仿宋" w:hint="eastAsia"/>
                <w:szCs w:val="21"/>
              </w:rPr>
              <w:t>）（</w:t>
            </w:r>
            <w:r w:rsidRPr="00793DAD">
              <w:rPr>
                <w:rFonts w:ascii="仿宋" w:eastAsia="仿宋" w:hAnsi="仿宋"/>
                <w:szCs w:val="21"/>
              </w:rPr>
              <w:t xml:space="preserve">  </w:t>
            </w:r>
            <w:r w:rsidRPr="00793DAD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3973" w:type="dxa"/>
            <w:gridSpan w:val="4"/>
            <w:vAlign w:val="center"/>
          </w:tcPr>
          <w:p w:rsidR="00683BFE" w:rsidRPr="00793DAD" w:rsidRDefault="00683BFE" w:rsidP="00813BF8">
            <w:pPr>
              <w:spacing w:line="30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793DA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793DAD">
              <w:rPr>
                <w:rFonts w:ascii="仿宋" w:eastAsia="仿宋" w:hAnsi="仿宋" w:hint="eastAsia"/>
                <w:sz w:val="28"/>
                <w:szCs w:val="28"/>
              </w:rPr>
              <w:t>月毕业于</w:t>
            </w:r>
            <w:r w:rsidRPr="00793DAD"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 w:rsidRPr="00793DAD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</w:tc>
        <w:tc>
          <w:tcPr>
            <w:tcW w:w="1632" w:type="dxa"/>
            <w:vMerge/>
            <w:vAlign w:val="center"/>
          </w:tcPr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BFE" w:rsidRPr="00793DAD" w:rsidTr="00813BF8">
        <w:trPr>
          <w:trHeight w:val="820"/>
          <w:jc w:val="center"/>
        </w:trPr>
        <w:tc>
          <w:tcPr>
            <w:tcW w:w="1654" w:type="dxa"/>
            <w:vAlign w:val="center"/>
          </w:tcPr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Pr="00793DAD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793DAD"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  <w:tc>
          <w:tcPr>
            <w:tcW w:w="2964" w:type="dxa"/>
            <w:gridSpan w:val="2"/>
            <w:vAlign w:val="center"/>
          </w:tcPr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参加工</w:t>
            </w:r>
          </w:p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作时间</w:t>
            </w:r>
          </w:p>
        </w:tc>
        <w:tc>
          <w:tcPr>
            <w:tcW w:w="1813" w:type="dxa"/>
            <w:gridSpan w:val="2"/>
            <w:vAlign w:val="center"/>
          </w:tcPr>
          <w:p w:rsidR="00683BFE" w:rsidRPr="00793DAD" w:rsidRDefault="00683BFE" w:rsidP="00813BF8">
            <w:pPr>
              <w:spacing w:line="300" w:lineRule="exact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793DA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793DAD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  <w:tc>
          <w:tcPr>
            <w:tcW w:w="1632" w:type="dxa"/>
            <w:vMerge/>
            <w:vAlign w:val="center"/>
          </w:tcPr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BFE" w:rsidRPr="00793DAD" w:rsidTr="00813BF8">
        <w:trPr>
          <w:trHeight w:val="820"/>
          <w:jc w:val="center"/>
        </w:trPr>
        <w:tc>
          <w:tcPr>
            <w:tcW w:w="1654" w:type="dxa"/>
            <w:vAlign w:val="center"/>
          </w:tcPr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现职务及</w:t>
            </w:r>
          </w:p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聘任时间</w:t>
            </w:r>
          </w:p>
        </w:tc>
        <w:tc>
          <w:tcPr>
            <w:tcW w:w="2964" w:type="dxa"/>
            <w:gridSpan w:val="2"/>
            <w:vAlign w:val="center"/>
          </w:tcPr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</w:p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445" w:type="dxa"/>
            <w:gridSpan w:val="3"/>
            <w:vAlign w:val="center"/>
          </w:tcPr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BFE" w:rsidRPr="00793DAD" w:rsidTr="00813BF8">
        <w:trPr>
          <w:trHeight w:val="820"/>
          <w:jc w:val="center"/>
        </w:trPr>
        <w:tc>
          <w:tcPr>
            <w:tcW w:w="1654" w:type="dxa"/>
            <w:vAlign w:val="center"/>
          </w:tcPr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从事专业</w:t>
            </w:r>
          </w:p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及研究方向</w:t>
            </w:r>
          </w:p>
        </w:tc>
        <w:tc>
          <w:tcPr>
            <w:tcW w:w="2964" w:type="dxa"/>
            <w:gridSpan w:val="2"/>
            <w:vAlign w:val="center"/>
          </w:tcPr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</w:p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学科</w:t>
            </w:r>
          </w:p>
        </w:tc>
        <w:tc>
          <w:tcPr>
            <w:tcW w:w="3445" w:type="dxa"/>
            <w:gridSpan w:val="3"/>
            <w:vAlign w:val="center"/>
          </w:tcPr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BFE" w:rsidRPr="00793DAD" w:rsidTr="00813BF8">
        <w:trPr>
          <w:trHeight w:val="963"/>
          <w:jc w:val="center"/>
        </w:trPr>
        <w:tc>
          <w:tcPr>
            <w:tcW w:w="9313" w:type="dxa"/>
            <w:gridSpan w:val="7"/>
            <w:vAlign w:val="center"/>
          </w:tcPr>
          <w:p w:rsidR="00683BFE" w:rsidRPr="00793DAD" w:rsidRDefault="00683BFE">
            <w:pPr>
              <w:spacing w:line="600" w:lineRule="exact"/>
              <w:jc w:val="center"/>
              <w:rPr>
                <w:rFonts w:ascii="宋体"/>
                <w:sz w:val="32"/>
                <w:szCs w:val="32"/>
              </w:rPr>
            </w:pPr>
            <w:r w:rsidRPr="00793DAD">
              <w:rPr>
                <w:rFonts w:ascii="宋体" w:hAnsi="宋体" w:hint="eastAsia"/>
                <w:sz w:val="32"/>
                <w:szCs w:val="32"/>
              </w:rPr>
              <w:t>任职近</w:t>
            </w:r>
            <w:r w:rsidRPr="00793DAD">
              <w:rPr>
                <w:rFonts w:ascii="宋体" w:hAnsi="宋体"/>
                <w:sz w:val="32"/>
                <w:szCs w:val="32"/>
              </w:rPr>
              <w:t>5</w:t>
            </w:r>
            <w:r w:rsidRPr="00793DAD">
              <w:rPr>
                <w:rFonts w:ascii="宋体" w:hAnsi="宋体" w:hint="eastAsia"/>
                <w:sz w:val="32"/>
                <w:szCs w:val="32"/>
              </w:rPr>
              <w:t>年来学术（技术）工作总结</w:t>
            </w:r>
          </w:p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793DAD">
              <w:rPr>
                <w:rFonts w:ascii="仿宋" w:eastAsia="仿宋" w:hAnsi="仿宋" w:hint="eastAsia"/>
                <w:sz w:val="24"/>
              </w:rPr>
              <w:t>（包括本人学术研究进展、学术创新、教学研究和教改成果，</w:t>
            </w:r>
          </w:p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4"/>
              </w:rPr>
              <w:t>研究成果在本学科所处位置；申报教授者简述本学科前沿动态）</w:t>
            </w:r>
          </w:p>
        </w:tc>
      </w:tr>
      <w:tr w:rsidR="00683BFE" w:rsidRPr="00793DAD" w:rsidTr="003B42F2">
        <w:trPr>
          <w:trHeight w:val="7678"/>
          <w:jc w:val="center"/>
        </w:trPr>
        <w:tc>
          <w:tcPr>
            <w:tcW w:w="9313" w:type="dxa"/>
            <w:gridSpan w:val="7"/>
            <w:vAlign w:val="center"/>
          </w:tcPr>
          <w:p w:rsidR="00683BFE" w:rsidRPr="00793DAD" w:rsidRDefault="00683BF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83BFE" w:rsidRPr="00793DAD" w:rsidRDefault="00683BFE" w:rsidP="002B15ED">
      <w:pPr>
        <w:spacing w:beforeLines="100" w:afterLines="100" w:line="360" w:lineRule="auto"/>
        <w:jc w:val="center"/>
        <w:rPr>
          <w:rFonts w:ascii="仿宋" w:eastAsia="仿宋" w:hAnsi="仿宋"/>
          <w:sz w:val="30"/>
          <w:szCs w:val="30"/>
        </w:rPr>
        <w:sectPr w:rsidR="00683BFE" w:rsidRPr="00793DAD" w:rsidSect="00813BF8">
          <w:footerReference w:type="default" r:id="rId15"/>
          <w:pgSz w:w="11906" w:h="16838" w:code="9"/>
          <w:pgMar w:top="1440" w:right="1797" w:bottom="1440" w:left="1797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XSpec="center" w:tblpY="153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992"/>
        <w:gridCol w:w="1276"/>
        <w:gridCol w:w="593"/>
        <w:gridCol w:w="565"/>
        <w:gridCol w:w="731"/>
        <w:gridCol w:w="683"/>
        <w:gridCol w:w="2560"/>
        <w:gridCol w:w="113"/>
        <w:gridCol w:w="141"/>
      </w:tblGrid>
      <w:tr w:rsidR="00683BFE" w:rsidRPr="00793DAD" w:rsidTr="003B42F2">
        <w:trPr>
          <w:trHeight w:val="12323"/>
        </w:trPr>
        <w:tc>
          <w:tcPr>
            <w:tcW w:w="9180" w:type="dxa"/>
            <w:gridSpan w:val="10"/>
          </w:tcPr>
          <w:p w:rsidR="00683BFE" w:rsidRDefault="00683BFE" w:rsidP="002B15ED">
            <w:pPr>
              <w:spacing w:beforeLines="100" w:afterLines="100" w:line="360" w:lineRule="auto"/>
              <w:jc w:val="center"/>
              <w:rPr>
                <w:rFonts w:ascii="宋体"/>
                <w:sz w:val="32"/>
                <w:szCs w:val="32"/>
              </w:rPr>
            </w:pPr>
            <w:r w:rsidRPr="00793DAD">
              <w:rPr>
                <w:rFonts w:ascii="宋体" w:hAnsi="宋体" w:hint="eastAsia"/>
                <w:sz w:val="32"/>
                <w:szCs w:val="32"/>
              </w:rPr>
              <w:t>任职近</w:t>
            </w:r>
            <w:r w:rsidRPr="00793DAD">
              <w:rPr>
                <w:rFonts w:ascii="宋体" w:hAnsi="宋体"/>
                <w:sz w:val="32"/>
                <w:szCs w:val="32"/>
              </w:rPr>
              <w:t>5</w:t>
            </w:r>
            <w:r w:rsidRPr="00793DAD">
              <w:rPr>
                <w:rFonts w:ascii="宋体" w:hAnsi="宋体" w:hint="eastAsia"/>
                <w:sz w:val="32"/>
                <w:szCs w:val="32"/>
              </w:rPr>
              <w:t>年来学术（技术）工作总结</w:t>
            </w:r>
          </w:p>
          <w:p w:rsidR="00683BFE" w:rsidRDefault="00683BFE" w:rsidP="002B15ED">
            <w:pPr>
              <w:spacing w:beforeLines="100" w:afterLines="100" w:line="360" w:lineRule="auto"/>
              <w:jc w:val="center"/>
              <w:rPr>
                <w:rFonts w:ascii="宋体"/>
                <w:sz w:val="32"/>
                <w:szCs w:val="32"/>
              </w:rPr>
            </w:pPr>
          </w:p>
          <w:p w:rsidR="00683BFE" w:rsidRDefault="00683BFE" w:rsidP="002B15ED">
            <w:pPr>
              <w:spacing w:beforeLines="100" w:afterLines="100" w:line="360" w:lineRule="auto"/>
              <w:jc w:val="center"/>
              <w:rPr>
                <w:rFonts w:ascii="宋体"/>
                <w:sz w:val="32"/>
                <w:szCs w:val="32"/>
              </w:rPr>
            </w:pPr>
          </w:p>
          <w:p w:rsidR="00683BFE" w:rsidRDefault="00683BFE" w:rsidP="002B15ED">
            <w:pPr>
              <w:spacing w:beforeLines="100" w:afterLines="100" w:line="360" w:lineRule="auto"/>
              <w:jc w:val="center"/>
              <w:rPr>
                <w:rFonts w:ascii="宋体"/>
                <w:sz w:val="32"/>
                <w:szCs w:val="32"/>
              </w:rPr>
            </w:pPr>
          </w:p>
          <w:p w:rsidR="00683BFE" w:rsidRDefault="00683BFE" w:rsidP="002B15ED">
            <w:pPr>
              <w:spacing w:beforeLines="100" w:afterLines="100" w:line="360" w:lineRule="auto"/>
              <w:jc w:val="center"/>
              <w:rPr>
                <w:rFonts w:ascii="宋体"/>
                <w:sz w:val="32"/>
                <w:szCs w:val="32"/>
              </w:rPr>
            </w:pPr>
          </w:p>
          <w:p w:rsidR="00683BFE" w:rsidRDefault="00683BFE" w:rsidP="002B15ED">
            <w:pPr>
              <w:spacing w:beforeLines="100" w:afterLines="100" w:line="360" w:lineRule="auto"/>
              <w:jc w:val="center"/>
              <w:rPr>
                <w:rFonts w:ascii="宋体"/>
                <w:sz w:val="32"/>
                <w:szCs w:val="32"/>
              </w:rPr>
            </w:pPr>
          </w:p>
          <w:p w:rsidR="00683BFE" w:rsidRDefault="00683BFE" w:rsidP="002B15ED">
            <w:pPr>
              <w:spacing w:beforeLines="100" w:afterLines="100" w:line="360" w:lineRule="auto"/>
              <w:jc w:val="center"/>
              <w:rPr>
                <w:rFonts w:ascii="宋体"/>
                <w:sz w:val="32"/>
                <w:szCs w:val="32"/>
              </w:rPr>
            </w:pPr>
          </w:p>
          <w:p w:rsidR="00683BFE" w:rsidRDefault="00683BFE" w:rsidP="002B15ED">
            <w:pPr>
              <w:spacing w:beforeLines="100" w:afterLines="100" w:line="360" w:lineRule="auto"/>
              <w:jc w:val="center"/>
              <w:rPr>
                <w:rFonts w:ascii="宋体"/>
                <w:sz w:val="32"/>
                <w:szCs w:val="32"/>
              </w:rPr>
            </w:pPr>
          </w:p>
          <w:p w:rsidR="00683BFE" w:rsidRDefault="00683BFE" w:rsidP="002B15ED">
            <w:pPr>
              <w:spacing w:beforeLines="100" w:afterLines="100" w:line="360" w:lineRule="auto"/>
              <w:jc w:val="center"/>
              <w:rPr>
                <w:rFonts w:ascii="宋体"/>
                <w:sz w:val="32"/>
                <w:szCs w:val="32"/>
              </w:rPr>
            </w:pPr>
          </w:p>
          <w:p w:rsidR="00683BFE" w:rsidRDefault="00683BFE" w:rsidP="002B15ED">
            <w:pPr>
              <w:spacing w:beforeLines="100" w:afterLines="100" w:line="360" w:lineRule="auto"/>
              <w:jc w:val="center"/>
              <w:rPr>
                <w:rFonts w:ascii="宋体"/>
                <w:sz w:val="32"/>
                <w:szCs w:val="32"/>
              </w:rPr>
            </w:pPr>
          </w:p>
          <w:p w:rsidR="00683BFE" w:rsidRDefault="00683BFE" w:rsidP="002B15ED">
            <w:pPr>
              <w:spacing w:beforeLines="100" w:afterLines="100" w:line="360" w:lineRule="auto"/>
              <w:jc w:val="center"/>
              <w:rPr>
                <w:rFonts w:ascii="宋体"/>
                <w:sz w:val="32"/>
                <w:szCs w:val="32"/>
              </w:rPr>
            </w:pPr>
          </w:p>
          <w:p w:rsidR="00683BFE" w:rsidRDefault="00683BFE" w:rsidP="002B15ED">
            <w:pPr>
              <w:spacing w:beforeLines="100" w:afterLines="100" w:line="360" w:lineRule="auto"/>
              <w:jc w:val="center"/>
              <w:rPr>
                <w:rFonts w:ascii="宋体"/>
                <w:sz w:val="32"/>
                <w:szCs w:val="32"/>
              </w:rPr>
            </w:pPr>
          </w:p>
          <w:p w:rsidR="00683BFE" w:rsidRDefault="00683BFE" w:rsidP="002B15ED">
            <w:pPr>
              <w:spacing w:beforeLines="100" w:afterLines="100" w:line="360" w:lineRule="auto"/>
              <w:jc w:val="center"/>
              <w:rPr>
                <w:rFonts w:ascii="宋体"/>
                <w:sz w:val="32"/>
                <w:szCs w:val="32"/>
              </w:rPr>
            </w:pPr>
          </w:p>
          <w:p w:rsidR="00683BFE" w:rsidRPr="00A330B7" w:rsidRDefault="00683BFE" w:rsidP="002B15ED">
            <w:pPr>
              <w:spacing w:beforeLines="100" w:afterLines="100" w:line="360" w:lineRule="auto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683BFE" w:rsidRPr="00793DAD" w:rsidTr="00877A4F">
        <w:trPr>
          <w:gridAfter w:val="1"/>
          <w:wAfter w:w="141" w:type="dxa"/>
          <w:trHeight w:val="925"/>
        </w:trPr>
        <w:tc>
          <w:tcPr>
            <w:tcW w:w="1526" w:type="dxa"/>
            <w:vAlign w:val="center"/>
          </w:tcPr>
          <w:p w:rsidR="00683BFE" w:rsidRPr="00793DAD" w:rsidRDefault="00683BFE" w:rsidP="0016621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代表作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论文</w:t>
            </w:r>
            <w:r w:rsidRPr="00793DAD">
              <w:rPr>
                <w:rFonts w:ascii="仿宋" w:eastAsia="仿宋" w:hAnsi="仿宋" w:hint="eastAsia"/>
                <w:sz w:val="28"/>
                <w:szCs w:val="28"/>
              </w:rPr>
              <w:t>题目</w:t>
            </w:r>
          </w:p>
        </w:tc>
        <w:tc>
          <w:tcPr>
            <w:tcW w:w="7513" w:type="dxa"/>
            <w:gridSpan w:val="8"/>
            <w:vAlign w:val="center"/>
          </w:tcPr>
          <w:p w:rsidR="00683BFE" w:rsidRPr="00793DAD" w:rsidRDefault="00683BFE" w:rsidP="003B42F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BFE" w:rsidRPr="00793DAD" w:rsidTr="00877A4F">
        <w:trPr>
          <w:gridAfter w:val="1"/>
          <w:wAfter w:w="141" w:type="dxa"/>
          <w:trHeight w:val="923"/>
        </w:trPr>
        <w:tc>
          <w:tcPr>
            <w:tcW w:w="1526" w:type="dxa"/>
            <w:vAlign w:val="center"/>
          </w:tcPr>
          <w:p w:rsidR="00683BFE" w:rsidRPr="00793DAD" w:rsidRDefault="00683BFE" w:rsidP="0016621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发表刊物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、期号及发表时间</w:t>
            </w:r>
          </w:p>
        </w:tc>
        <w:tc>
          <w:tcPr>
            <w:tcW w:w="3426" w:type="dxa"/>
            <w:gridSpan w:val="4"/>
            <w:vAlign w:val="center"/>
          </w:tcPr>
          <w:p w:rsidR="00683BFE" w:rsidRPr="0016621B" w:rsidRDefault="00683BFE" w:rsidP="003B42F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683BFE" w:rsidRPr="00793DAD" w:rsidRDefault="00683BFE" w:rsidP="003B42F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核心期刊收录情况</w:t>
            </w:r>
          </w:p>
        </w:tc>
        <w:tc>
          <w:tcPr>
            <w:tcW w:w="2673" w:type="dxa"/>
            <w:gridSpan w:val="2"/>
            <w:vAlign w:val="center"/>
          </w:tcPr>
          <w:p w:rsidR="00683BFE" w:rsidRPr="00793DAD" w:rsidRDefault="00683BFE" w:rsidP="003B42F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注明</w:t>
            </w:r>
            <w:r>
              <w:rPr>
                <w:rFonts w:ascii="仿宋" w:eastAsia="仿宋" w:hAnsi="仿宋"/>
                <w:sz w:val="28"/>
                <w:szCs w:val="28"/>
              </w:rPr>
              <w:t>SCI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EI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或北大核心、南大核心</w:t>
            </w:r>
          </w:p>
        </w:tc>
      </w:tr>
      <w:tr w:rsidR="00683BFE" w:rsidRPr="00793DAD" w:rsidTr="00E27CF0">
        <w:trPr>
          <w:gridAfter w:val="1"/>
          <w:wAfter w:w="141" w:type="dxa"/>
          <w:trHeight w:val="4146"/>
        </w:trPr>
        <w:tc>
          <w:tcPr>
            <w:tcW w:w="9039" w:type="dxa"/>
            <w:gridSpan w:val="9"/>
          </w:tcPr>
          <w:p w:rsidR="00683BFE" w:rsidRPr="00793DAD" w:rsidRDefault="00683BFE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研究情况说明：</w:t>
            </w:r>
          </w:p>
          <w:p w:rsidR="00683BFE" w:rsidRPr="00793DAD" w:rsidRDefault="00683BFE" w:rsidP="003B42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83BFE" w:rsidRPr="00793DAD" w:rsidRDefault="00683BFE" w:rsidP="003B42F2">
            <w:pPr>
              <w:tabs>
                <w:tab w:val="left" w:pos="2832"/>
              </w:tabs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/>
                <w:sz w:val="28"/>
                <w:szCs w:val="28"/>
              </w:rPr>
              <w:tab/>
            </w:r>
          </w:p>
        </w:tc>
      </w:tr>
      <w:tr w:rsidR="00683BFE" w:rsidRPr="00793DAD" w:rsidTr="0016621B">
        <w:trPr>
          <w:gridAfter w:val="1"/>
          <w:wAfter w:w="141" w:type="dxa"/>
          <w:trHeight w:val="925"/>
        </w:trPr>
        <w:tc>
          <w:tcPr>
            <w:tcW w:w="1526" w:type="dxa"/>
            <w:vAlign w:val="center"/>
          </w:tcPr>
          <w:p w:rsidR="00683BFE" w:rsidRPr="00793DAD" w:rsidRDefault="00683BFE" w:rsidP="003B42F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代表作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论文</w:t>
            </w:r>
            <w:r w:rsidRPr="00793DAD">
              <w:rPr>
                <w:rFonts w:ascii="仿宋" w:eastAsia="仿宋" w:hAnsi="仿宋" w:hint="eastAsia"/>
                <w:sz w:val="28"/>
                <w:szCs w:val="28"/>
              </w:rPr>
              <w:t>题目</w:t>
            </w:r>
          </w:p>
        </w:tc>
        <w:tc>
          <w:tcPr>
            <w:tcW w:w="7513" w:type="dxa"/>
            <w:gridSpan w:val="8"/>
            <w:vAlign w:val="center"/>
          </w:tcPr>
          <w:p w:rsidR="00683BFE" w:rsidRPr="00793DAD" w:rsidRDefault="00683BFE" w:rsidP="003B42F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BFE" w:rsidRPr="00793DAD" w:rsidTr="0016621B">
        <w:trPr>
          <w:gridAfter w:val="1"/>
          <w:wAfter w:w="141" w:type="dxa"/>
          <w:trHeight w:val="923"/>
        </w:trPr>
        <w:tc>
          <w:tcPr>
            <w:tcW w:w="1526" w:type="dxa"/>
            <w:vAlign w:val="center"/>
          </w:tcPr>
          <w:p w:rsidR="00683BFE" w:rsidRPr="00793DAD" w:rsidRDefault="00683BFE" w:rsidP="0016621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发表刊物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、期号及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发表时间</w:t>
            </w:r>
          </w:p>
        </w:tc>
        <w:tc>
          <w:tcPr>
            <w:tcW w:w="3426" w:type="dxa"/>
            <w:gridSpan w:val="4"/>
            <w:vAlign w:val="center"/>
          </w:tcPr>
          <w:p w:rsidR="00683BFE" w:rsidRPr="00793DAD" w:rsidRDefault="00683BFE" w:rsidP="003B42F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683BFE" w:rsidRPr="00793DAD" w:rsidRDefault="00683BFE" w:rsidP="003B42F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核心期刊收录情况</w:t>
            </w:r>
          </w:p>
        </w:tc>
        <w:tc>
          <w:tcPr>
            <w:tcW w:w="2673" w:type="dxa"/>
            <w:gridSpan w:val="2"/>
            <w:vAlign w:val="center"/>
          </w:tcPr>
          <w:p w:rsidR="00683BFE" w:rsidRPr="00793DAD" w:rsidRDefault="00683BFE" w:rsidP="003B42F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注明</w:t>
            </w:r>
            <w:r>
              <w:rPr>
                <w:rFonts w:ascii="仿宋" w:eastAsia="仿宋" w:hAnsi="仿宋"/>
                <w:sz w:val="28"/>
                <w:szCs w:val="28"/>
              </w:rPr>
              <w:t>SCI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EI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或北大核心、南大核心</w:t>
            </w:r>
          </w:p>
        </w:tc>
      </w:tr>
      <w:tr w:rsidR="00683BFE" w:rsidRPr="00793DAD" w:rsidTr="003B42F2">
        <w:trPr>
          <w:gridAfter w:val="1"/>
          <w:wAfter w:w="141" w:type="dxa"/>
          <w:trHeight w:val="2912"/>
        </w:trPr>
        <w:tc>
          <w:tcPr>
            <w:tcW w:w="9039" w:type="dxa"/>
            <w:gridSpan w:val="9"/>
          </w:tcPr>
          <w:p w:rsidR="00683BFE" w:rsidRDefault="00683BFE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研究情况说明：</w:t>
            </w:r>
          </w:p>
          <w:p w:rsidR="00683BFE" w:rsidRDefault="00683BFE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83BFE" w:rsidRDefault="00683BFE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83BFE" w:rsidRDefault="00683BFE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83BFE" w:rsidRDefault="00683BFE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83BFE" w:rsidRDefault="00683BFE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83BFE" w:rsidRDefault="00683BFE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83BFE" w:rsidRDefault="00683BFE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83BFE" w:rsidRDefault="00683BFE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83BFE" w:rsidRDefault="00683BFE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83BFE" w:rsidRDefault="00683BFE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83BFE" w:rsidRDefault="00683BFE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83BFE" w:rsidRPr="00793DAD" w:rsidRDefault="00683BFE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BFE" w:rsidRPr="00793DAD" w:rsidTr="003B42F2">
        <w:trPr>
          <w:gridAfter w:val="1"/>
          <w:wAfter w:w="141" w:type="dxa"/>
          <w:trHeight w:val="983"/>
        </w:trPr>
        <w:tc>
          <w:tcPr>
            <w:tcW w:w="9039" w:type="dxa"/>
            <w:gridSpan w:val="9"/>
          </w:tcPr>
          <w:p w:rsidR="00683BFE" w:rsidRDefault="00683BFE" w:rsidP="003B42F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83BFE" w:rsidRPr="00A73D0F" w:rsidRDefault="00683BFE" w:rsidP="003B42F2">
            <w:pPr>
              <w:spacing w:line="400" w:lineRule="exact"/>
              <w:jc w:val="center"/>
              <w:rPr>
                <w:rFonts w:ascii="方正大标宋简体" w:eastAsia="方正大标宋简体" w:hAnsi="仿宋"/>
                <w:sz w:val="28"/>
                <w:szCs w:val="28"/>
              </w:rPr>
            </w:pPr>
            <w:r w:rsidRPr="00A73D0F">
              <w:rPr>
                <w:rFonts w:ascii="宋体" w:hAnsi="宋体"/>
                <w:sz w:val="32"/>
                <w:szCs w:val="32"/>
              </w:rPr>
              <w:t>xx(</w:t>
            </w:r>
            <w:r w:rsidRPr="00A73D0F">
              <w:rPr>
                <w:rFonts w:ascii="宋体" w:hAnsi="宋体" w:hint="eastAsia"/>
                <w:sz w:val="32"/>
                <w:szCs w:val="32"/>
              </w:rPr>
              <w:t>专利</w:t>
            </w:r>
            <w:r w:rsidRPr="00A73D0F">
              <w:rPr>
                <w:rFonts w:ascii="宋体" w:hAnsi="宋体"/>
                <w:sz w:val="32"/>
                <w:szCs w:val="32"/>
              </w:rPr>
              <w:t>/</w:t>
            </w:r>
            <w:r w:rsidRPr="00A73D0F">
              <w:rPr>
                <w:rFonts w:ascii="宋体" w:hAnsi="宋体" w:hint="eastAsia"/>
                <w:sz w:val="32"/>
                <w:szCs w:val="32"/>
              </w:rPr>
              <w:t>技术等</w:t>
            </w:r>
            <w:r w:rsidRPr="00A73D0F">
              <w:rPr>
                <w:rFonts w:ascii="宋体" w:hAnsi="宋体"/>
                <w:sz w:val="32"/>
                <w:szCs w:val="32"/>
              </w:rPr>
              <w:t>)</w:t>
            </w:r>
            <w:r w:rsidRPr="00A73D0F">
              <w:rPr>
                <w:rFonts w:ascii="宋体" w:hAnsi="宋体" w:hint="eastAsia"/>
                <w:sz w:val="32"/>
                <w:szCs w:val="32"/>
              </w:rPr>
              <w:t>应用推广报告</w:t>
            </w:r>
            <w:r>
              <w:rPr>
                <w:rFonts w:ascii="宋体"/>
                <w:sz w:val="32"/>
                <w:szCs w:val="32"/>
              </w:rPr>
              <w:br/>
            </w:r>
            <w:r w:rsidRPr="00A0080A">
              <w:rPr>
                <w:rFonts w:ascii="宋体" w:hAnsi="宋体" w:hint="eastAsia"/>
                <w:szCs w:val="21"/>
              </w:rPr>
              <w:t>（申报</w:t>
            </w:r>
            <w:r>
              <w:rPr>
                <w:rFonts w:ascii="宋体" w:hAnsi="宋体" w:hint="eastAsia"/>
                <w:szCs w:val="21"/>
              </w:rPr>
              <w:t>社会服务及应用推广型教师填写</w:t>
            </w:r>
            <w:r w:rsidRPr="00A0080A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683BFE" w:rsidRPr="00793DAD" w:rsidTr="003B42F2">
        <w:trPr>
          <w:gridAfter w:val="1"/>
          <w:wAfter w:w="141" w:type="dxa"/>
          <w:trHeight w:val="12323"/>
        </w:trPr>
        <w:tc>
          <w:tcPr>
            <w:tcW w:w="9039" w:type="dxa"/>
            <w:gridSpan w:val="9"/>
          </w:tcPr>
          <w:p w:rsidR="00683BFE" w:rsidRDefault="00683BFE" w:rsidP="0016621B">
            <w:pPr>
              <w:spacing w:line="2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所推广</w:t>
            </w:r>
            <w:r w:rsidRPr="001B08EF">
              <w:rPr>
                <w:rFonts w:ascii="仿宋" w:eastAsia="仿宋" w:hAnsi="仿宋" w:hint="eastAsia"/>
                <w:szCs w:val="21"/>
              </w:rPr>
              <w:t>专利</w:t>
            </w:r>
            <w:r w:rsidRPr="001B08EF"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技术等的原理、创新点、与</w:t>
            </w:r>
            <w:r w:rsidRPr="001B08EF">
              <w:rPr>
                <w:rFonts w:ascii="仿宋" w:eastAsia="仿宋" w:hAnsi="仿宋" w:hint="eastAsia"/>
                <w:szCs w:val="21"/>
              </w:rPr>
              <w:t>所从事</w:t>
            </w:r>
            <w:r w:rsidRPr="001B08EF">
              <w:rPr>
                <w:rFonts w:ascii="仿宋" w:eastAsia="仿宋" w:hAnsi="仿宋"/>
                <w:szCs w:val="21"/>
              </w:rPr>
              <w:t>/</w:t>
            </w:r>
            <w:r w:rsidRPr="001B08EF">
              <w:rPr>
                <w:rFonts w:ascii="仿宋" w:eastAsia="仿宋" w:hAnsi="仿宋" w:hint="eastAsia"/>
                <w:szCs w:val="21"/>
              </w:rPr>
              <w:t>申报学科的相关性、在国内外所处水平、推广应用单位、解决的实际问题、取得的收益、存在的不足或需要改进的方向等）</w:t>
            </w:r>
            <w:r>
              <w:rPr>
                <w:rFonts w:ascii="仿宋" w:eastAsia="仿宋" w:hAnsi="仿宋" w:hint="eastAsia"/>
                <w:szCs w:val="21"/>
              </w:rPr>
              <w:t>此页不够可附页。</w:t>
            </w:r>
          </w:p>
        </w:tc>
      </w:tr>
      <w:tr w:rsidR="00683BFE" w:rsidRPr="00793DAD" w:rsidTr="003B42F2">
        <w:trPr>
          <w:gridAfter w:val="2"/>
          <w:wAfter w:w="254" w:type="dxa"/>
          <w:trHeight w:val="769"/>
        </w:trPr>
        <w:tc>
          <w:tcPr>
            <w:tcW w:w="8926" w:type="dxa"/>
            <w:gridSpan w:val="8"/>
            <w:vAlign w:val="center"/>
          </w:tcPr>
          <w:p w:rsidR="00683BFE" w:rsidRPr="00793DAD" w:rsidRDefault="00683BFE" w:rsidP="003B42F2">
            <w:pPr>
              <w:spacing w:line="400" w:lineRule="exact"/>
              <w:jc w:val="center"/>
              <w:rPr>
                <w:rFonts w:ascii="宋体"/>
                <w:sz w:val="32"/>
                <w:szCs w:val="32"/>
              </w:rPr>
            </w:pPr>
            <w:r w:rsidRPr="00793DAD">
              <w:rPr>
                <w:rFonts w:ascii="宋体" w:hAnsi="宋体" w:hint="eastAsia"/>
                <w:sz w:val="32"/>
                <w:szCs w:val="32"/>
              </w:rPr>
              <w:t>答</w:t>
            </w:r>
            <w:r w:rsidRPr="00793DAD">
              <w:rPr>
                <w:rFonts w:ascii="宋体" w:hAnsi="宋体"/>
                <w:sz w:val="32"/>
                <w:szCs w:val="32"/>
              </w:rPr>
              <w:t xml:space="preserve"> </w:t>
            </w:r>
            <w:r w:rsidRPr="00793DAD">
              <w:rPr>
                <w:rFonts w:ascii="宋体" w:hAnsi="宋体" w:hint="eastAsia"/>
                <w:sz w:val="32"/>
                <w:szCs w:val="32"/>
              </w:rPr>
              <w:t>辩</w:t>
            </w:r>
            <w:r w:rsidRPr="00793DAD">
              <w:rPr>
                <w:rFonts w:ascii="宋体" w:hAnsi="宋体"/>
                <w:sz w:val="32"/>
                <w:szCs w:val="32"/>
              </w:rPr>
              <w:t xml:space="preserve"> </w:t>
            </w:r>
            <w:r w:rsidRPr="00793DAD">
              <w:rPr>
                <w:rFonts w:ascii="宋体" w:hAnsi="宋体" w:hint="eastAsia"/>
                <w:sz w:val="32"/>
                <w:szCs w:val="32"/>
              </w:rPr>
              <w:t>题</w:t>
            </w:r>
            <w:r w:rsidRPr="00793DAD">
              <w:rPr>
                <w:rFonts w:ascii="宋体" w:hAnsi="宋体"/>
                <w:sz w:val="32"/>
                <w:szCs w:val="32"/>
              </w:rPr>
              <w:t xml:space="preserve"> </w:t>
            </w:r>
            <w:r w:rsidRPr="00793DAD">
              <w:rPr>
                <w:rFonts w:ascii="宋体" w:hAnsi="宋体" w:hint="eastAsia"/>
                <w:sz w:val="32"/>
                <w:szCs w:val="32"/>
              </w:rPr>
              <w:t>目</w:t>
            </w:r>
          </w:p>
        </w:tc>
      </w:tr>
      <w:tr w:rsidR="00683BFE" w:rsidRPr="00793DAD" w:rsidTr="003B42F2">
        <w:trPr>
          <w:gridAfter w:val="2"/>
          <w:wAfter w:w="254" w:type="dxa"/>
          <w:trHeight w:val="765"/>
        </w:trPr>
        <w:tc>
          <w:tcPr>
            <w:tcW w:w="8926" w:type="dxa"/>
            <w:gridSpan w:val="8"/>
            <w:vAlign w:val="center"/>
          </w:tcPr>
          <w:p w:rsidR="00683BFE" w:rsidRPr="00793DAD" w:rsidRDefault="00683BFE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</w:tr>
      <w:tr w:rsidR="00683BFE" w:rsidRPr="00793DAD" w:rsidTr="003B42F2">
        <w:trPr>
          <w:gridAfter w:val="2"/>
          <w:wAfter w:w="254" w:type="dxa"/>
          <w:trHeight w:val="760"/>
        </w:trPr>
        <w:tc>
          <w:tcPr>
            <w:tcW w:w="8926" w:type="dxa"/>
            <w:gridSpan w:val="8"/>
            <w:vAlign w:val="center"/>
          </w:tcPr>
          <w:p w:rsidR="00683BFE" w:rsidRPr="00793DAD" w:rsidRDefault="00683BFE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</w:tr>
      <w:tr w:rsidR="00683BFE" w:rsidRPr="00793DAD" w:rsidTr="003B42F2">
        <w:trPr>
          <w:gridAfter w:val="2"/>
          <w:wAfter w:w="254" w:type="dxa"/>
          <w:trHeight w:val="784"/>
        </w:trPr>
        <w:tc>
          <w:tcPr>
            <w:tcW w:w="8926" w:type="dxa"/>
            <w:gridSpan w:val="8"/>
            <w:vAlign w:val="center"/>
          </w:tcPr>
          <w:p w:rsidR="00683BFE" w:rsidRPr="00793DAD" w:rsidRDefault="00683BFE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</w:tr>
      <w:tr w:rsidR="00683BFE" w:rsidRPr="00793DAD" w:rsidTr="003B42F2">
        <w:trPr>
          <w:gridAfter w:val="2"/>
          <w:wAfter w:w="254" w:type="dxa"/>
          <w:trHeight w:val="766"/>
        </w:trPr>
        <w:tc>
          <w:tcPr>
            <w:tcW w:w="8926" w:type="dxa"/>
            <w:gridSpan w:val="8"/>
            <w:vAlign w:val="center"/>
          </w:tcPr>
          <w:p w:rsidR="00683BFE" w:rsidRPr="00793DAD" w:rsidRDefault="00683BFE" w:rsidP="003B42F2">
            <w:pPr>
              <w:spacing w:line="400" w:lineRule="exact"/>
              <w:jc w:val="center"/>
              <w:rPr>
                <w:rFonts w:ascii="宋体"/>
                <w:sz w:val="32"/>
                <w:szCs w:val="32"/>
              </w:rPr>
            </w:pPr>
            <w:r w:rsidRPr="00793DAD">
              <w:rPr>
                <w:rFonts w:ascii="宋体" w:hAnsi="宋体" w:hint="eastAsia"/>
                <w:sz w:val="32"/>
                <w:szCs w:val="32"/>
              </w:rPr>
              <w:t>评分结果</w:t>
            </w:r>
          </w:p>
        </w:tc>
      </w:tr>
      <w:tr w:rsidR="00683BFE" w:rsidRPr="00793DAD" w:rsidTr="00D52F2B">
        <w:trPr>
          <w:gridAfter w:val="2"/>
          <w:wAfter w:w="254" w:type="dxa"/>
          <w:trHeight w:val="762"/>
        </w:trPr>
        <w:tc>
          <w:tcPr>
            <w:tcW w:w="3794" w:type="dxa"/>
            <w:gridSpan w:val="3"/>
            <w:vAlign w:val="center"/>
          </w:tcPr>
          <w:p w:rsidR="00683BFE" w:rsidRPr="00793DAD" w:rsidRDefault="00683BFE" w:rsidP="0016621B">
            <w:pPr>
              <w:spacing w:line="400" w:lineRule="exact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3DAD">
              <w:rPr>
                <w:rFonts w:ascii="仿宋" w:eastAsia="仿宋" w:hAnsi="仿宋" w:hint="eastAsia"/>
                <w:sz w:val="32"/>
                <w:szCs w:val="32"/>
              </w:rPr>
              <w:t>论文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学术水平</w:t>
            </w:r>
            <w:r w:rsidRPr="00793DAD">
              <w:rPr>
                <w:rFonts w:ascii="仿宋" w:eastAsia="仿宋" w:hAnsi="仿宋" w:hint="eastAsia"/>
                <w:sz w:val="32"/>
                <w:szCs w:val="32"/>
              </w:rPr>
              <w:t>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分</w:t>
            </w:r>
          </w:p>
        </w:tc>
        <w:tc>
          <w:tcPr>
            <w:tcW w:w="5132" w:type="dxa"/>
            <w:gridSpan w:val="5"/>
            <w:vAlign w:val="center"/>
          </w:tcPr>
          <w:p w:rsidR="00683BFE" w:rsidRPr="00793DAD" w:rsidRDefault="00683BFE" w:rsidP="003B42F2">
            <w:pPr>
              <w:spacing w:line="40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3BFE" w:rsidRPr="00793DAD" w:rsidTr="00D52F2B">
        <w:trPr>
          <w:gridAfter w:val="2"/>
          <w:wAfter w:w="254" w:type="dxa"/>
          <w:trHeight w:val="786"/>
        </w:trPr>
        <w:tc>
          <w:tcPr>
            <w:tcW w:w="3794" w:type="dxa"/>
            <w:gridSpan w:val="3"/>
            <w:vAlign w:val="center"/>
          </w:tcPr>
          <w:p w:rsidR="00683BFE" w:rsidRPr="00793DAD" w:rsidRDefault="00683BFE" w:rsidP="003B42F2">
            <w:pPr>
              <w:spacing w:line="400" w:lineRule="exact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3DAD">
              <w:rPr>
                <w:rFonts w:ascii="仿宋" w:eastAsia="仿宋" w:hAnsi="仿宋" w:hint="eastAsia"/>
                <w:sz w:val="32"/>
                <w:szCs w:val="32"/>
              </w:rPr>
              <w:t>答</w:t>
            </w:r>
            <w:r w:rsidRPr="00793DAD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793DAD">
              <w:rPr>
                <w:rFonts w:ascii="仿宋" w:eastAsia="仿宋" w:hAnsi="仿宋" w:hint="eastAsia"/>
                <w:sz w:val="32"/>
                <w:szCs w:val="32"/>
              </w:rPr>
              <w:t>辩</w:t>
            </w:r>
            <w:r w:rsidRPr="00793DAD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793DAD">
              <w:rPr>
                <w:rFonts w:ascii="仿宋" w:eastAsia="仿宋" w:hAnsi="仿宋" w:hint="eastAsia"/>
                <w:sz w:val="32"/>
                <w:szCs w:val="32"/>
              </w:rPr>
              <w:t>得</w:t>
            </w:r>
            <w:r w:rsidRPr="00793DAD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793DAD">
              <w:rPr>
                <w:rFonts w:ascii="仿宋" w:eastAsia="仿宋" w:hAnsi="仿宋" w:hint="eastAsia"/>
                <w:sz w:val="32"/>
                <w:szCs w:val="32"/>
              </w:rPr>
              <w:t>分</w:t>
            </w:r>
          </w:p>
        </w:tc>
        <w:tc>
          <w:tcPr>
            <w:tcW w:w="5132" w:type="dxa"/>
            <w:gridSpan w:val="5"/>
            <w:vAlign w:val="center"/>
          </w:tcPr>
          <w:p w:rsidR="00683BFE" w:rsidRPr="00793DAD" w:rsidRDefault="00683BFE" w:rsidP="003B42F2">
            <w:pPr>
              <w:spacing w:line="40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3BFE" w:rsidRPr="00793DAD" w:rsidTr="00D52F2B">
        <w:trPr>
          <w:gridAfter w:val="2"/>
          <w:wAfter w:w="254" w:type="dxa"/>
          <w:trHeight w:val="755"/>
        </w:trPr>
        <w:tc>
          <w:tcPr>
            <w:tcW w:w="2518" w:type="dxa"/>
            <w:gridSpan w:val="2"/>
            <w:vAlign w:val="center"/>
          </w:tcPr>
          <w:p w:rsidR="00683BFE" w:rsidRPr="00793DAD" w:rsidRDefault="00683BFE" w:rsidP="003B42F2">
            <w:pPr>
              <w:spacing w:line="4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  <w:r w:rsidRPr="00793DAD">
              <w:rPr>
                <w:rFonts w:ascii="仿宋" w:eastAsia="仿宋" w:hAnsi="仿宋" w:hint="eastAsia"/>
                <w:sz w:val="32"/>
                <w:szCs w:val="32"/>
              </w:rPr>
              <w:t>答辩总成绩</w:t>
            </w:r>
          </w:p>
        </w:tc>
        <w:tc>
          <w:tcPr>
            <w:tcW w:w="1869" w:type="dxa"/>
            <w:gridSpan w:val="2"/>
            <w:vAlign w:val="center"/>
          </w:tcPr>
          <w:p w:rsidR="00683BFE" w:rsidRPr="00793DAD" w:rsidRDefault="00683BFE" w:rsidP="003B42F2">
            <w:pPr>
              <w:spacing w:line="400" w:lineRule="exact"/>
              <w:ind w:right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683BFE" w:rsidRPr="00793DAD" w:rsidRDefault="00683BFE" w:rsidP="003B42F2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793DAD">
              <w:rPr>
                <w:rFonts w:ascii="仿宋" w:eastAsia="仿宋" w:hAnsi="仿宋" w:hint="eastAsia"/>
                <w:sz w:val="32"/>
                <w:szCs w:val="32"/>
              </w:rPr>
              <w:t>等</w:t>
            </w:r>
            <w:r w:rsidRPr="00793DAD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793DAD">
              <w:rPr>
                <w:rFonts w:ascii="仿宋" w:eastAsia="仿宋" w:hAnsi="仿宋" w:hint="eastAsia"/>
                <w:sz w:val="32"/>
                <w:szCs w:val="32"/>
              </w:rPr>
              <w:t>次</w:t>
            </w:r>
          </w:p>
        </w:tc>
        <w:tc>
          <w:tcPr>
            <w:tcW w:w="3243" w:type="dxa"/>
            <w:gridSpan w:val="2"/>
            <w:vAlign w:val="center"/>
          </w:tcPr>
          <w:p w:rsidR="00683BFE" w:rsidRPr="00793DAD" w:rsidRDefault="00683BFE" w:rsidP="003B42F2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3BFE" w:rsidRPr="00793DAD" w:rsidTr="003B42F2">
        <w:trPr>
          <w:gridAfter w:val="2"/>
          <w:wAfter w:w="254" w:type="dxa"/>
          <w:trHeight w:val="778"/>
        </w:trPr>
        <w:tc>
          <w:tcPr>
            <w:tcW w:w="8926" w:type="dxa"/>
            <w:gridSpan w:val="8"/>
            <w:vAlign w:val="center"/>
          </w:tcPr>
          <w:p w:rsidR="00683BFE" w:rsidRPr="00793DAD" w:rsidRDefault="00683BFE" w:rsidP="003B42F2">
            <w:pPr>
              <w:spacing w:line="400" w:lineRule="exact"/>
              <w:jc w:val="center"/>
              <w:rPr>
                <w:rFonts w:ascii="宋体"/>
                <w:sz w:val="32"/>
                <w:szCs w:val="32"/>
              </w:rPr>
            </w:pPr>
            <w:r w:rsidRPr="00793DAD">
              <w:rPr>
                <w:rFonts w:ascii="宋体" w:hAnsi="宋体" w:hint="eastAsia"/>
                <w:sz w:val="32"/>
                <w:szCs w:val="32"/>
              </w:rPr>
              <w:t>答</w:t>
            </w:r>
            <w:r w:rsidRPr="00793DAD">
              <w:rPr>
                <w:rFonts w:ascii="宋体" w:hAnsi="宋体"/>
                <w:sz w:val="32"/>
                <w:szCs w:val="32"/>
              </w:rPr>
              <w:t xml:space="preserve">  </w:t>
            </w:r>
            <w:r w:rsidRPr="00793DAD">
              <w:rPr>
                <w:rFonts w:ascii="宋体" w:hAnsi="宋体" w:hint="eastAsia"/>
                <w:sz w:val="32"/>
                <w:szCs w:val="32"/>
              </w:rPr>
              <w:t>辩</w:t>
            </w:r>
            <w:r w:rsidRPr="00793DAD">
              <w:rPr>
                <w:rFonts w:ascii="宋体" w:hAnsi="宋体"/>
                <w:sz w:val="32"/>
                <w:szCs w:val="32"/>
              </w:rPr>
              <w:t xml:space="preserve">  </w:t>
            </w:r>
            <w:r w:rsidRPr="00793DAD">
              <w:rPr>
                <w:rFonts w:ascii="宋体" w:hAnsi="宋体" w:hint="eastAsia"/>
                <w:sz w:val="32"/>
                <w:szCs w:val="32"/>
              </w:rPr>
              <w:t>结</w:t>
            </w:r>
            <w:r w:rsidRPr="00793DAD">
              <w:rPr>
                <w:rFonts w:ascii="宋体" w:hAnsi="宋体"/>
                <w:sz w:val="32"/>
                <w:szCs w:val="32"/>
              </w:rPr>
              <w:t xml:space="preserve">  </w:t>
            </w:r>
            <w:r w:rsidRPr="00793DAD">
              <w:rPr>
                <w:rFonts w:ascii="宋体" w:hAnsi="宋体" w:hint="eastAsia"/>
                <w:sz w:val="32"/>
                <w:szCs w:val="32"/>
              </w:rPr>
              <w:t>果</w:t>
            </w:r>
          </w:p>
        </w:tc>
      </w:tr>
      <w:tr w:rsidR="00683BFE" w:rsidRPr="00793DAD" w:rsidTr="003B42F2">
        <w:trPr>
          <w:gridAfter w:val="2"/>
          <w:wAfter w:w="254" w:type="dxa"/>
          <w:trHeight w:hRule="exact" w:val="3162"/>
        </w:trPr>
        <w:tc>
          <w:tcPr>
            <w:tcW w:w="8926" w:type="dxa"/>
            <w:gridSpan w:val="8"/>
            <w:vAlign w:val="center"/>
          </w:tcPr>
          <w:p w:rsidR="00683BFE" w:rsidRPr="00793DAD" w:rsidRDefault="00683BFE" w:rsidP="003B42F2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683BFE" w:rsidRPr="00793DAD" w:rsidRDefault="00683BFE" w:rsidP="003B42F2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683BFE" w:rsidRPr="00793DAD" w:rsidRDefault="00683BFE" w:rsidP="003B42F2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683BFE" w:rsidRPr="00793DAD" w:rsidRDefault="00683BFE" w:rsidP="003B42F2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683BFE" w:rsidRPr="00793DAD" w:rsidRDefault="00683BFE" w:rsidP="003B42F2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评委签字：</w:t>
            </w:r>
            <w:r w:rsidRPr="00793DAD">
              <w:rPr>
                <w:rFonts w:ascii="仿宋" w:eastAsia="仿宋" w:hAnsi="仿宋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  <w:r w:rsidRPr="00793DAD">
              <w:rPr>
                <w:rFonts w:ascii="仿宋" w:eastAsia="仿宋" w:hAnsi="仿宋" w:hint="eastAsia"/>
                <w:sz w:val="28"/>
                <w:szCs w:val="28"/>
              </w:rPr>
              <w:t>学科组长签字：</w:t>
            </w:r>
            <w:r w:rsidRPr="00793DAD">
              <w:rPr>
                <w:rFonts w:ascii="仿宋" w:eastAsia="仿宋" w:hAnsi="仿宋"/>
                <w:sz w:val="28"/>
                <w:szCs w:val="28"/>
              </w:rPr>
              <w:t xml:space="preserve">           </w:t>
            </w:r>
          </w:p>
          <w:p w:rsidR="00683BFE" w:rsidRDefault="00683BFE" w:rsidP="003B42F2">
            <w:pPr>
              <w:spacing w:line="400" w:lineRule="exact"/>
              <w:ind w:firstLineChars="1850" w:firstLine="5180"/>
              <w:rPr>
                <w:rFonts w:ascii="仿宋" w:eastAsia="仿宋" w:hAnsi="仿宋"/>
                <w:sz w:val="28"/>
                <w:szCs w:val="28"/>
              </w:rPr>
            </w:pPr>
          </w:p>
          <w:p w:rsidR="00683BFE" w:rsidRPr="00793DAD" w:rsidRDefault="00683BFE" w:rsidP="003B42F2">
            <w:pPr>
              <w:spacing w:line="400" w:lineRule="exact"/>
              <w:ind w:firstLineChars="1850" w:firstLine="5180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793DAD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793DAD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793DAD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793DA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683BFE" w:rsidRPr="00793DAD" w:rsidTr="003B42F2">
        <w:trPr>
          <w:gridAfter w:val="2"/>
          <w:wAfter w:w="254" w:type="dxa"/>
          <w:trHeight w:hRule="exact" w:val="3072"/>
        </w:trPr>
        <w:tc>
          <w:tcPr>
            <w:tcW w:w="8926" w:type="dxa"/>
            <w:gridSpan w:val="8"/>
            <w:vAlign w:val="center"/>
          </w:tcPr>
          <w:p w:rsidR="00683BFE" w:rsidRDefault="00683BFE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83BFE" w:rsidRDefault="00683BFE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83BFE" w:rsidRDefault="00683BFE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83BFE" w:rsidRDefault="00683BFE" w:rsidP="00CB196B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省教育厅职称办盖章：</w:t>
            </w:r>
          </w:p>
          <w:p w:rsidR="00683BFE" w:rsidRPr="00CB196B" w:rsidRDefault="00683BFE" w:rsidP="003B42F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83BFE" w:rsidRPr="00793DAD" w:rsidRDefault="00683BFE" w:rsidP="00CB196B">
            <w:pPr>
              <w:spacing w:line="400" w:lineRule="exact"/>
              <w:ind w:firstLineChars="2100" w:firstLine="5880"/>
              <w:rPr>
                <w:rFonts w:ascii="仿宋" w:eastAsia="仿宋" w:hAnsi="仿宋"/>
                <w:sz w:val="28"/>
                <w:szCs w:val="28"/>
              </w:rPr>
            </w:pPr>
            <w:r w:rsidRPr="00793DA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793DAD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793DAD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793DAD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793DA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683BFE" w:rsidRPr="00793DAD" w:rsidRDefault="00683BFE">
      <w:pPr>
        <w:rPr>
          <w:rFonts w:ascii="仿宋" w:eastAsia="仿宋" w:hAnsi="仿宋"/>
        </w:rPr>
      </w:pPr>
    </w:p>
    <w:sectPr w:rsidR="00683BFE" w:rsidRPr="00793DAD" w:rsidSect="00DA5C3D">
      <w:footerReference w:type="default" r:id="rId1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FE" w:rsidRDefault="00683BFE">
      <w:r>
        <w:separator/>
      </w:r>
    </w:p>
  </w:endnote>
  <w:endnote w:type="continuationSeparator" w:id="0">
    <w:p w:rsidR="00683BFE" w:rsidRDefault="0068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FE" w:rsidRDefault="00683B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- 2 -</w:t>
    </w:r>
    <w:r>
      <w:rPr>
        <w:rStyle w:val="PageNumber"/>
      </w:rPr>
      <w:fldChar w:fldCharType="end"/>
    </w:r>
  </w:p>
  <w:p w:rsidR="00683BFE" w:rsidRDefault="00683B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FE" w:rsidRDefault="00683B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3</w:t>
    </w:r>
  </w:p>
  <w:p w:rsidR="00683BFE" w:rsidRDefault="00683B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FE" w:rsidRDefault="00683B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3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FE" w:rsidRDefault="00683BFE">
    <w:pPr>
      <w:pStyle w:val="Footer"/>
      <w:tabs>
        <w:tab w:val="clear" w:pos="4153"/>
        <w:tab w:val="right" w:pos="9638"/>
      </w:tabs>
    </w:pPr>
    <w:r>
      <w:tab/>
    </w: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FE" w:rsidRDefault="00683BFE">
    <w:pPr>
      <w:pStyle w:val="Foot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2" o:sp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683BFE" w:rsidRDefault="00683BFE">
                <w:pPr>
                  <w:snapToGrid w:val="0"/>
                  <w:rPr>
                    <w:sz w:val="18"/>
                  </w:rPr>
                </w:pPr>
                <w:fldSimple w:instr=" PAGE  \* MERGEFORMAT ">
                  <w:r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  <w:r>
      <w:rPr>
        <w:rStyle w:val="PageNumber"/>
      </w:rPr>
      <w:t>3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FE" w:rsidRDefault="00683BFE">
    <w:pPr>
      <w:pStyle w:val="Footer"/>
      <w:tabs>
        <w:tab w:val="clear" w:pos="4153"/>
        <w:tab w:val="right" w:pos="963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1" o:spid="_x0000_s2050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683BFE" w:rsidRDefault="00683BFE">
                <w:pPr>
                  <w:snapToGrid w:val="0"/>
                  <w:rPr>
                    <w:sz w:val="18"/>
                  </w:rPr>
                </w:pPr>
                <w:fldSimple w:instr=" PAGE  \* MERGEFORMAT ">
                  <w:r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  <w:r>
      <w:tab/>
    </w:r>
    <w:r>
      <w:tab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FE" w:rsidRDefault="00683BF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3" o:spid="_x0000_s2051" type="#_x0000_t202" style="position:absolute;left:0;text-align:left;margin-left:0;margin-top:0;width:2in;height:2in;z-index:251656192;mso-wrap-style:none;mso-position-horizontal:center;mso-position-horizontal-relative:margin" filled="f" stroked="f">
          <v:textbox style="mso-fit-shape-to-text:t" inset="0,0,0,0">
            <w:txbxContent>
              <w:p w:rsidR="00683BFE" w:rsidRDefault="00683BFE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FE" w:rsidRDefault="00683BF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4" o:spid="_x0000_s2052" type="#_x0000_t202" style="position:absolute;left:0;text-align:left;margin-left:0;margin-top:0;width:2in;height:2in;z-index:251657216;mso-wrap-style:none;mso-position-horizontal:center;mso-position-horizontal-relative:margin" filled="f" stroked="f">
          <v:textbox style="mso-fit-shape-to-text:t" inset="0,0,0,0">
            <w:txbxContent>
              <w:p w:rsidR="00683BFE" w:rsidRDefault="00683BFE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3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FE" w:rsidRDefault="00683BFE">
      <w:r>
        <w:separator/>
      </w:r>
    </w:p>
  </w:footnote>
  <w:footnote w:type="continuationSeparator" w:id="0">
    <w:p w:rsidR="00683BFE" w:rsidRDefault="00683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FE" w:rsidRDefault="00683BF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FE" w:rsidRDefault="00683BF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FE" w:rsidRDefault="00683BF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52195"/>
    <w:rsid w:val="00060A75"/>
    <w:rsid w:val="000B01CE"/>
    <w:rsid w:val="00110FCD"/>
    <w:rsid w:val="00124C29"/>
    <w:rsid w:val="00147351"/>
    <w:rsid w:val="0016621B"/>
    <w:rsid w:val="00172A27"/>
    <w:rsid w:val="001B08EF"/>
    <w:rsid w:val="001C620F"/>
    <w:rsid w:val="00200AA3"/>
    <w:rsid w:val="002B15ED"/>
    <w:rsid w:val="002D4ACD"/>
    <w:rsid w:val="00304B33"/>
    <w:rsid w:val="00312555"/>
    <w:rsid w:val="0035246B"/>
    <w:rsid w:val="0036708F"/>
    <w:rsid w:val="00381A51"/>
    <w:rsid w:val="003B42F2"/>
    <w:rsid w:val="0040315D"/>
    <w:rsid w:val="00421B5C"/>
    <w:rsid w:val="004476ED"/>
    <w:rsid w:val="004717DC"/>
    <w:rsid w:val="004A3AA8"/>
    <w:rsid w:val="004D2F31"/>
    <w:rsid w:val="00537D4A"/>
    <w:rsid w:val="0055716A"/>
    <w:rsid w:val="005746C6"/>
    <w:rsid w:val="005847D9"/>
    <w:rsid w:val="005A61AA"/>
    <w:rsid w:val="005B3DA8"/>
    <w:rsid w:val="005E4896"/>
    <w:rsid w:val="00675579"/>
    <w:rsid w:val="00675B2A"/>
    <w:rsid w:val="00683BFE"/>
    <w:rsid w:val="006A6BE0"/>
    <w:rsid w:val="006B27A7"/>
    <w:rsid w:val="006E5DAB"/>
    <w:rsid w:val="00726071"/>
    <w:rsid w:val="007729E4"/>
    <w:rsid w:val="00774F65"/>
    <w:rsid w:val="007843A1"/>
    <w:rsid w:val="00792E59"/>
    <w:rsid w:val="00793DAD"/>
    <w:rsid w:val="00813BF8"/>
    <w:rsid w:val="00847338"/>
    <w:rsid w:val="008543F0"/>
    <w:rsid w:val="00877A4F"/>
    <w:rsid w:val="00893F97"/>
    <w:rsid w:val="008C29CF"/>
    <w:rsid w:val="008F53D0"/>
    <w:rsid w:val="00901532"/>
    <w:rsid w:val="00912A44"/>
    <w:rsid w:val="0094436E"/>
    <w:rsid w:val="0094646C"/>
    <w:rsid w:val="0096189A"/>
    <w:rsid w:val="00965DE5"/>
    <w:rsid w:val="00973475"/>
    <w:rsid w:val="009E5375"/>
    <w:rsid w:val="00A0080A"/>
    <w:rsid w:val="00A11D97"/>
    <w:rsid w:val="00A330B7"/>
    <w:rsid w:val="00A73D0F"/>
    <w:rsid w:val="00A83976"/>
    <w:rsid w:val="00AA4C7D"/>
    <w:rsid w:val="00B36BD8"/>
    <w:rsid w:val="00B52BEE"/>
    <w:rsid w:val="00B74953"/>
    <w:rsid w:val="00B76ED7"/>
    <w:rsid w:val="00BC5254"/>
    <w:rsid w:val="00BE6712"/>
    <w:rsid w:val="00BF65AF"/>
    <w:rsid w:val="00C539C0"/>
    <w:rsid w:val="00CA61F0"/>
    <w:rsid w:val="00CA7273"/>
    <w:rsid w:val="00CB196B"/>
    <w:rsid w:val="00D50830"/>
    <w:rsid w:val="00D52F2B"/>
    <w:rsid w:val="00D87D55"/>
    <w:rsid w:val="00D91AFB"/>
    <w:rsid w:val="00DA5C3D"/>
    <w:rsid w:val="00E24446"/>
    <w:rsid w:val="00E27CF0"/>
    <w:rsid w:val="00E34F5A"/>
    <w:rsid w:val="00E437BC"/>
    <w:rsid w:val="00E7658A"/>
    <w:rsid w:val="00EA33F0"/>
    <w:rsid w:val="00EB277F"/>
    <w:rsid w:val="00EC6695"/>
    <w:rsid w:val="00ED1A06"/>
    <w:rsid w:val="00F44A7C"/>
    <w:rsid w:val="00F55691"/>
    <w:rsid w:val="00F70317"/>
    <w:rsid w:val="00F93232"/>
    <w:rsid w:val="00FA21F7"/>
    <w:rsid w:val="00FA6BB5"/>
    <w:rsid w:val="00FB7CDC"/>
    <w:rsid w:val="00FD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3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DA5C3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A5C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727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5C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7273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F65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27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173</Words>
  <Characters>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山西省高等学校晋升高级专业技术职务</dc:title>
  <dc:subject/>
  <dc:creator>Administrator</dc:creator>
  <cp:keywords/>
  <dc:description/>
  <cp:lastModifiedBy>Lenovo User</cp:lastModifiedBy>
  <cp:revision>4</cp:revision>
  <cp:lastPrinted>2013-05-20T07:30:00Z</cp:lastPrinted>
  <dcterms:created xsi:type="dcterms:W3CDTF">2017-10-16T07:23:00Z</dcterms:created>
  <dcterms:modified xsi:type="dcterms:W3CDTF">2017-10-30T06:58:00Z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2052-9.1.0.4039</vt:lpwstr>
  </property>
</Properties>
</file>